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A" w:rsidRDefault="009F2D3A">
      <w:pPr>
        <w:pStyle w:val="Textbody"/>
        <w:spacing w:after="0"/>
        <w:jc w:val="center"/>
      </w:pPr>
      <w:r>
        <w:rPr>
          <w:rStyle w:val="StrongEmphasis"/>
          <w:iCs/>
          <w:sz w:val="40"/>
          <w:szCs w:val="40"/>
        </w:rPr>
        <w:t>Березневе свято</w:t>
      </w:r>
    </w:p>
    <w:p w:rsidR="0093339A" w:rsidRDefault="0093339A">
      <w:pPr>
        <w:pStyle w:val="Textbody"/>
        <w:spacing w:after="0"/>
      </w:pPr>
      <w:bookmarkStart w:id="0" w:name="_GoBack"/>
      <w:bookmarkEnd w:id="0"/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Вихователь:</w:t>
      </w:r>
    </w:p>
    <w:p w:rsidR="0093339A" w:rsidRDefault="009F2D3A">
      <w:pPr>
        <w:pStyle w:val="Standard"/>
      </w:pPr>
      <w:r>
        <w:rPr>
          <w:rStyle w:val="StrongEmphasis"/>
          <w:b w:val="0"/>
          <w:bCs w:val="0"/>
        </w:rPr>
        <w:t xml:space="preserve">Не попрощались ще з зимою, 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А вже весна несе тепло.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 xml:space="preserve">І свято мами дорогої — 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Як завжди в березні прийшло.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Вихователь:</w:t>
      </w:r>
      <w:r>
        <w:rPr>
          <w:rStyle w:val="StrongEmphasis"/>
        </w:rPr>
        <w:br/>
      </w:r>
      <w:r>
        <w:t xml:space="preserve">В цей світлий </w:t>
      </w:r>
      <w:r>
        <w:t xml:space="preserve">день весняний </w:t>
      </w:r>
      <w:r>
        <w:br/>
      </w:r>
      <w:r>
        <w:t xml:space="preserve">Вітаємо бабусь і мам! </w:t>
      </w:r>
      <w:r>
        <w:br/>
      </w:r>
      <w:r>
        <w:t xml:space="preserve">Вони сьогодні разом з нами, </w:t>
      </w:r>
      <w:r>
        <w:br/>
      </w:r>
      <w:r>
        <w:t>Від цього весело всім нам!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</w:pPr>
      <w:r>
        <w:rPr>
          <w:rStyle w:val="StrongEmphasis"/>
          <w:lang w:val="ru-RU"/>
        </w:rPr>
        <w:t>1</w:t>
      </w:r>
      <w:r>
        <w:rPr>
          <w:rStyle w:val="StrongEmphasis"/>
        </w:rPr>
        <w:t>-а дитина:</w:t>
      </w:r>
      <w:r>
        <w:rPr>
          <w:rStyle w:val="StrongEmphasis"/>
        </w:rPr>
        <w:br/>
      </w:r>
      <w:r>
        <w:rPr>
          <w:rStyle w:val="a7"/>
          <w:i w:val="0"/>
          <w:iCs w:val="0"/>
        </w:rPr>
        <w:t xml:space="preserve">Ми з матусею удома 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 xml:space="preserve">Співаємо, танцюємо, 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 xml:space="preserve">У веселі ігри граєм 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Чи Просто жартуємо.</w:t>
      </w:r>
    </w:p>
    <w:p w:rsidR="0093339A" w:rsidRDefault="009F2D3A">
      <w:pPr>
        <w:pStyle w:val="Textbody"/>
      </w:pPr>
      <w:r>
        <w:rPr>
          <w:rStyle w:val="StrongEmphasis"/>
        </w:rPr>
        <w:t>2-а дитина:</w:t>
      </w:r>
      <w:r>
        <w:rPr>
          <w:rStyle w:val="StrongEmphasis"/>
        </w:rPr>
        <w:br/>
      </w:r>
      <w:r>
        <w:rPr>
          <w:rStyle w:val="a7"/>
          <w:i w:val="0"/>
          <w:iCs w:val="0"/>
        </w:rPr>
        <w:t>Де б ми з нею не зустрілись,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До неї горнуся.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Я пишаюся,</w:t>
      </w:r>
      <w:r>
        <w:rPr>
          <w:rStyle w:val="a7"/>
          <w:i w:val="0"/>
          <w:iCs w:val="0"/>
        </w:rPr>
        <w:t xml:space="preserve"> що в мене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Така ось бабуся!</w:t>
      </w: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3-а дитина:</w:t>
      </w:r>
    </w:p>
    <w:p w:rsidR="0093339A" w:rsidRDefault="009F2D3A">
      <w:pPr>
        <w:pStyle w:val="Textbody"/>
        <w:spacing w:after="0"/>
      </w:pPr>
      <w:r>
        <w:rPr>
          <w:rStyle w:val="a7"/>
          <w:i w:val="0"/>
          <w:iCs w:val="0"/>
        </w:rPr>
        <w:t>Мама в мене добра,</w:t>
      </w:r>
    </w:p>
    <w:p w:rsidR="0093339A" w:rsidRDefault="009F2D3A">
      <w:pPr>
        <w:pStyle w:val="Textbody"/>
        <w:spacing w:after="0"/>
      </w:pPr>
      <w:r>
        <w:rPr>
          <w:rStyle w:val="a7"/>
          <w:i w:val="0"/>
          <w:iCs w:val="0"/>
        </w:rPr>
        <w:t>Вона в мене гарна,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У домі хазяйка</w:t>
      </w:r>
    </w:p>
    <w:p w:rsidR="0093339A" w:rsidRDefault="009F2D3A">
      <w:pPr>
        <w:pStyle w:val="Textbody"/>
        <w:spacing w:after="0"/>
      </w:pPr>
      <w:r>
        <w:rPr>
          <w:rStyle w:val="a7"/>
          <w:i w:val="0"/>
          <w:iCs w:val="0"/>
        </w:rPr>
        <w:t>Вона бездоганна.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4-а дитина:</w:t>
      </w:r>
    </w:p>
    <w:p w:rsidR="0093339A" w:rsidRDefault="009F2D3A">
      <w:pPr>
        <w:pStyle w:val="Textbody"/>
        <w:spacing w:after="0"/>
      </w:pPr>
      <w:r>
        <w:rPr>
          <w:rStyle w:val="a7"/>
          <w:i w:val="0"/>
          <w:iCs w:val="0"/>
        </w:rPr>
        <w:t>Бабця мила, бабця люба,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Бабця дорогенька.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Я люблю тебе бабуся.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Ти моя рідненька.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5-а дитина:</w:t>
      </w:r>
    </w:p>
    <w:p w:rsidR="0093339A" w:rsidRDefault="009F2D3A">
      <w:pPr>
        <w:pStyle w:val="Textbody"/>
        <w:spacing w:after="0"/>
      </w:pPr>
      <w:r>
        <w:rPr>
          <w:rStyle w:val="a7"/>
          <w:i w:val="0"/>
          <w:iCs w:val="0"/>
        </w:rPr>
        <w:t xml:space="preserve">Мила мамочка моя! 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Привітаю тебе я!</w:t>
      </w:r>
    </w:p>
    <w:p w:rsidR="0093339A" w:rsidRDefault="009F2D3A">
      <w:pPr>
        <w:pStyle w:val="Textbody"/>
        <w:spacing w:after="0"/>
      </w:pPr>
      <w:r>
        <w:rPr>
          <w:rStyle w:val="a7"/>
          <w:i w:val="0"/>
          <w:iCs w:val="0"/>
        </w:rPr>
        <w:t>Будь як квітка весняна –</w:t>
      </w:r>
      <w:r>
        <w:rPr>
          <w:rStyle w:val="a7"/>
          <w:i w:val="0"/>
          <w:iCs w:val="0"/>
        </w:rPr>
        <w:br/>
      </w:r>
      <w:r>
        <w:rPr>
          <w:rStyle w:val="a7"/>
          <w:i w:val="0"/>
          <w:iCs w:val="0"/>
        </w:rPr>
        <w:t>Ти така у нас одна!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6-а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Я свою бабусю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Ніжно так люблю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І для неї, рідної,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Геть усе зроблю.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7-а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 xml:space="preserve">Мама! </w:t>
      </w:r>
      <w:proofErr w:type="spellStart"/>
      <w:r>
        <w:rPr>
          <w:rStyle w:val="StrongEmphasis"/>
          <w:b w:val="0"/>
          <w:bCs w:val="0"/>
        </w:rPr>
        <w:t>Мама</w:t>
      </w:r>
      <w:proofErr w:type="spellEnd"/>
      <w:r>
        <w:rPr>
          <w:rStyle w:val="StrongEmphasis"/>
          <w:b w:val="0"/>
          <w:bCs w:val="0"/>
        </w:rPr>
        <w:t xml:space="preserve"> – гарне слово!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Тільки скажеш – все готово!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- Мамо, кашки! – кашка є.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lastRenderedPageBreak/>
        <w:t>- Мамо, чаю! – вже наллє.</w:t>
      </w:r>
    </w:p>
    <w:p w:rsidR="0093339A" w:rsidRDefault="0093339A">
      <w:pPr>
        <w:pStyle w:val="Textbody"/>
        <w:spacing w:after="0"/>
      </w:pP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8-а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До бабусі побіжу.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Привітаю і скажу,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Що люблю її без тями,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Бо піклується за нами!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9-а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Мати – то сонечко рідне,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Тепле, ласкаве, земне.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Слово її заповітне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Гріє й тривожить мене.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10-а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Бабусю, сонечко моє!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Така хороша, звична.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В моєму серці з</w:t>
      </w:r>
      <w:r>
        <w:rPr>
          <w:rStyle w:val="StrongEmphasis"/>
          <w:b w:val="0"/>
          <w:bCs w:val="0"/>
        </w:rPr>
        <w:t>авжди є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І будеш в ньому вічно!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11-а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Мамо люба, добра, мила…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 xml:space="preserve">Як іще </w:t>
      </w:r>
      <w:proofErr w:type="spellStart"/>
      <w:r>
        <w:rPr>
          <w:rStyle w:val="StrongEmphasis"/>
          <w:b w:val="0"/>
          <w:bCs w:val="0"/>
        </w:rPr>
        <w:t>назвать</w:t>
      </w:r>
      <w:proofErr w:type="spellEnd"/>
      <w:r>
        <w:rPr>
          <w:rStyle w:val="StrongEmphasis"/>
          <w:b w:val="0"/>
          <w:bCs w:val="0"/>
        </w:rPr>
        <w:t xml:space="preserve"> тебе?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Це ж для мене ти пошила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З шовку плаття голубе.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12-а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 xml:space="preserve">Така в мене бабуся – 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Найкраща у житті.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А руки ж у бабусі –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Ну просто золоті!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13-а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 xml:space="preserve">Мамине свято </w:t>
      </w:r>
      <w:r>
        <w:rPr>
          <w:rStyle w:val="StrongEmphasis"/>
          <w:b w:val="0"/>
          <w:bCs w:val="0"/>
        </w:rPr>
        <w:t>я зустрічаю.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Я для матусі віршика знаю.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Я подарунок матусі роблю.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Я свою маму дуже люблю.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14-а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 xml:space="preserve">Бабусю, </w:t>
      </w:r>
      <w:proofErr w:type="spellStart"/>
      <w:r>
        <w:rPr>
          <w:rStyle w:val="StrongEmphasis"/>
          <w:b w:val="0"/>
          <w:bCs w:val="0"/>
        </w:rPr>
        <w:t>квіточко</w:t>
      </w:r>
      <w:proofErr w:type="spellEnd"/>
      <w:r>
        <w:rPr>
          <w:rStyle w:val="StrongEmphasis"/>
          <w:b w:val="0"/>
          <w:bCs w:val="0"/>
        </w:rPr>
        <w:t xml:space="preserve"> моя,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Ласкава, добра дуже,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Від доброти твоєї я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Вже котрий раз одужав!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15-а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Матінко моя єдина!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Ти для мене цілий світ!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 xml:space="preserve">І хоч я </w:t>
      </w:r>
      <w:r>
        <w:rPr>
          <w:rStyle w:val="StrongEmphasis"/>
          <w:b w:val="0"/>
          <w:bCs w:val="0"/>
        </w:rPr>
        <w:t>мала дитина,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Та люблю тебе сто літ.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16-а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Мою бабусю дорогу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Із святом я вітаю,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Бабусі довгих-довгих літ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І щастя я бажаю!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17-а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Матусю, дай ручки твої поцілую,</w:t>
      </w:r>
    </w:p>
    <w:p w:rsidR="0093339A" w:rsidRDefault="009F2D3A">
      <w:pPr>
        <w:pStyle w:val="Textbody"/>
        <w:spacing w:after="0"/>
      </w:pPr>
      <w:r>
        <w:t>За шийку тебе обійму,</w:t>
      </w:r>
    </w:p>
    <w:p w:rsidR="0093339A" w:rsidRDefault="009F2D3A">
      <w:pPr>
        <w:pStyle w:val="Textbody"/>
        <w:spacing w:after="0"/>
      </w:pPr>
      <w:r>
        <w:t>Ти знаєш миленька матусю,</w:t>
      </w:r>
    </w:p>
    <w:p w:rsidR="0093339A" w:rsidRDefault="009F2D3A">
      <w:pPr>
        <w:pStyle w:val="Textbody"/>
        <w:spacing w:after="0"/>
      </w:pPr>
      <w:r>
        <w:t>Як дуже тебе я люблю!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 xml:space="preserve">18-а </w:t>
      </w:r>
      <w:r>
        <w:rPr>
          <w:rStyle w:val="StrongEmphasis"/>
          <w:i/>
          <w:iCs/>
        </w:rPr>
        <w:t>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Дорогу свою бабусю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Я сьогодні привітаю.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Я, сказати вам, горджуся,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Що таку бабусю маю.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19-а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Я люблю тебе, мамуся,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Будь красива, не журись,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Будь здорова та моторна,</w:t>
      </w:r>
      <w:r>
        <w:rPr>
          <w:rStyle w:val="StrongEmphasis"/>
          <w:b w:val="0"/>
          <w:bCs w:val="0"/>
        </w:rPr>
        <w:br/>
      </w:r>
      <w:r>
        <w:rPr>
          <w:rStyle w:val="StrongEmphasis"/>
          <w:b w:val="0"/>
          <w:bCs w:val="0"/>
        </w:rPr>
        <w:t>Ти радій та веселись!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20-а дитина: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На мамине свято</w:t>
      </w:r>
    </w:p>
    <w:p w:rsidR="0093339A" w:rsidRDefault="009F2D3A">
      <w:pPr>
        <w:pStyle w:val="Textbody"/>
        <w:spacing w:after="0"/>
      </w:pPr>
      <w:r>
        <w:t>На мамине свято</w:t>
      </w:r>
    </w:p>
    <w:p w:rsidR="0093339A" w:rsidRDefault="009F2D3A">
      <w:pPr>
        <w:pStyle w:val="Textbody"/>
        <w:spacing w:after="0"/>
      </w:pPr>
      <w:r>
        <w:t>Я в гост</w:t>
      </w:r>
      <w:r>
        <w:t>і весну</w:t>
      </w:r>
    </w:p>
    <w:p w:rsidR="0093339A" w:rsidRDefault="009F2D3A">
      <w:pPr>
        <w:pStyle w:val="Textbody"/>
        <w:spacing w:after="0"/>
      </w:pPr>
      <w:r>
        <w:t>Запросив у кімнату.</w:t>
      </w:r>
    </w:p>
    <w:p w:rsidR="0093339A" w:rsidRDefault="0093339A">
      <w:pPr>
        <w:pStyle w:val="Textbody"/>
        <w:spacing w:after="0"/>
      </w:pPr>
    </w:p>
    <w:p w:rsidR="0093339A" w:rsidRDefault="009F2D3A">
      <w:pPr>
        <w:pStyle w:val="Textbody"/>
      </w:pPr>
      <w:r>
        <w:rPr>
          <w:rStyle w:val="a7"/>
        </w:rPr>
        <w:t>Лунає весела музика. До зали входить Весна.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Весна:</w:t>
      </w:r>
      <w:r>
        <w:rPr>
          <w:rStyle w:val="StrongEmphasis"/>
        </w:rPr>
        <w:br/>
      </w:r>
      <w:r>
        <w:t>Здрастуйте, любенькі!</w:t>
      </w:r>
      <w:r>
        <w:br/>
      </w:r>
      <w:r>
        <w:t xml:space="preserve">Я — Весна. </w:t>
      </w:r>
      <w:r>
        <w:br/>
      </w:r>
      <w:r>
        <w:t xml:space="preserve">Я прийшла до вас на свято, </w:t>
      </w:r>
      <w:r>
        <w:br/>
      </w:r>
      <w:r>
        <w:t>Буду з вами танцювати!</w:t>
      </w:r>
    </w:p>
    <w:p w:rsidR="0093339A" w:rsidRDefault="009F2D3A">
      <w:pPr>
        <w:pStyle w:val="Textbody"/>
      </w:pPr>
      <w:r>
        <w:t xml:space="preserve">Ми в долоньки поплескаємо, </w:t>
      </w:r>
      <w:r>
        <w:br/>
      </w:r>
      <w:r>
        <w:t xml:space="preserve">У таночку покружляємо, </w:t>
      </w:r>
      <w:r>
        <w:br/>
      </w:r>
      <w:r>
        <w:t xml:space="preserve">Потупочуть наші ніжки, </w:t>
      </w:r>
      <w:r>
        <w:br/>
      </w:r>
      <w:r>
        <w:t xml:space="preserve">Пострибаємо ми </w:t>
      </w:r>
      <w:r>
        <w:t>трішки!</w:t>
      </w:r>
    </w:p>
    <w:p w:rsidR="0093339A" w:rsidRDefault="009F2D3A">
      <w:pPr>
        <w:pStyle w:val="Textbody"/>
      </w:pPr>
      <w:r>
        <w:rPr>
          <w:rStyle w:val="a7"/>
        </w:rPr>
        <w:t>Виконується танок з Весною.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Весна:</w:t>
      </w:r>
      <w:r>
        <w:rPr>
          <w:rStyle w:val="StrongEmphasis"/>
        </w:rPr>
        <w:br/>
      </w:r>
      <w:r>
        <w:t>Ох і гарно веселились!</w:t>
      </w:r>
      <w:r>
        <w:br/>
      </w:r>
      <w:r>
        <w:t>Мабуть, ніженьки втомились?</w:t>
      </w:r>
      <w:r>
        <w:br/>
      </w:r>
      <w:r>
        <w:t>Треба їм відпочивати.</w:t>
      </w:r>
      <w:r>
        <w:br/>
      </w:r>
      <w:r>
        <w:t>Нумо котика гукати!</w:t>
      </w:r>
    </w:p>
    <w:p w:rsidR="0093339A" w:rsidRDefault="009F2D3A">
      <w:pPr>
        <w:pStyle w:val="Textbody"/>
      </w:pPr>
      <w:r>
        <w:rPr>
          <w:rStyle w:val="a7"/>
        </w:rPr>
        <w:t xml:space="preserve">До зали входить Котик </w:t>
      </w:r>
      <w:proofErr w:type="spellStart"/>
      <w:r>
        <w:rPr>
          <w:rStyle w:val="a7"/>
        </w:rPr>
        <w:t>Мурчик</w:t>
      </w:r>
      <w:proofErr w:type="spellEnd"/>
      <w:r>
        <w:rPr>
          <w:rStyle w:val="a7"/>
        </w:rPr>
        <w:t>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 xml:space="preserve">Котик </w:t>
      </w:r>
      <w:proofErr w:type="spellStart"/>
      <w:r>
        <w:rPr>
          <w:rStyle w:val="StrongEmphasis"/>
          <w:i/>
          <w:iCs/>
        </w:rPr>
        <w:t>Мурчик</w:t>
      </w:r>
      <w:proofErr w:type="spellEnd"/>
      <w:r>
        <w:rPr>
          <w:rStyle w:val="StrongEmphasis"/>
          <w:i/>
          <w:iCs/>
        </w:rPr>
        <w:t>:</w:t>
      </w:r>
      <w:r>
        <w:rPr>
          <w:rStyle w:val="StrongEmphasis"/>
        </w:rPr>
        <w:br/>
      </w:r>
      <w:proofErr w:type="spellStart"/>
      <w:r>
        <w:t>Няу</w:t>
      </w:r>
      <w:proofErr w:type="spellEnd"/>
      <w:r>
        <w:t xml:space="preserve">! </w:t>
      </w:r>
      <w:proofErr w:type="spellStart"/>
      <w:r>
        <w:t>Няу</w:t>
      </w:r>
      <w:proofErr w:type="spellEnd"/>
      <w:r>
        <w:t xml:space="preserve">! Всім привіт! </w:t>
      </w:r>
      <w:r>
        <w:br/>
      </w:r>
      <w:r>
        <w:t xml:space="preserve">Я — пухнастий сірий кіт. </w:t>
      </w:r>
      <w:r>
        <w:br/>
      </w:r>
      <w:r>
        <w:t xml:space="preserve">Я оце мишей ловив </w:t>
      </w:r>
      <w:r>
        <w:br/>
      </w:r>
      <w:r>
        <w:t>І почув</w:t>
      </w:r>
      <w:r>
        <w:t xml:space="preserve"> веселий спів.</w:t>
      </w:r>
    </w:p>
    <w:p w:rsidR="0093339A" w:rsidRDefault="009F2D3A">
      <w:pPr>
        <w:pStyle w:val="Textbody"/>
      </w:pPr>
      <w:r>
        <w:t>Та й прийшов сюди я сам —</w:t>
      </w:r>
      <w:r>
        <w:br/>
      </w:r>
      <w:r>
        <w:t>Привітати ваших мам.</w:t>
      </w:r>
      <w:r>
        <w:br/>
      </w:r>
      <w:r>
        <w:t>І бабусь усіх вітаю,</w:t>
      </w:r>
      <w:r>
        <w:br/>
      </w:r>
      <w:r>
        <w:t>Ще й здоров'ячка бажаю!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Вихователь:</w:t>
      </w:r>
      <w:r>
        <w:rPr>
          <w:i/>
          <w:iCs/>
        </w:rPr>
        <w:t xml:space="preserve"> </w:t>
      </w:r>
      <w:r>
        <w:t xml:space="preserve">Спасибі тобі за добрі слова, </w:t>
      </w:r>
      <w:proofErr w:type="spellStart"/>
      <w:r>
        <w:t>Мурчику</w:t>
      </w:r>
      <w:proofErr w:type="spellEnd"/>
      <w:r>
        <w:t xml:space="preserve">. А може, ти нам пісеньку заспіваєш? </w:t>
      </w:r>
      <w:r>
        <w:br/>
      </w:r>
      <w:r>
        <w:rPr>
          <w:rStyle w:val="StrongEmphasis"/>
          <w:i/>
          <w:iCs/>
        </w:rPr>
        <w:t xml:space="preserve">Котик </w:t>
      </w:r>
      <w:proofErr w:type="spellStart"/>
      <w:r>
        <w:rPr>
          <w:rStyle w:val="StrongEmphasis"/>
          <w:i/>
          <w:iCs/>
        </w:rPr>
        <w:t>Мурчик</w:t>
      </w:r>
      <w:proofErr w:type="spellEnd"/>
      <w:r>
        <w:rPr>
          <w:rStyle w:val="StrongEmphasis"/>
          <w:i/>
          <w:iCs/>
        </w:rPr>
        <w:t xml:space="preserve">: </w:t>
      </w:r>
      <w:r>
        <w:t xml:space="preserve">Заспіваю! Слухайте! </w:t>
      </w:r>
      <w:proofErr w:type="spellStart"/>
      <w:r>
        <w:t>Няу-няу-няу</w:t>
      </w:r>
      <w:proofErr w:type="spellEnd"/>
      <w:r>
        <w:t>!</w:t>
      </w:r>
      <w:r>
        <w:br/>
      </w:r>
      <w:r>
        <w:rPr>
          <w:rStyle w:val="StrongEmphasis"/>
          <w:i/>
          <w:iCs/>
        </w:rPr>
        <w:t xml:space="preserve">Весна: </w:t>
      </w:r>
      <w:r>
        <w:rPr>
          <w:rStyle w:val="StrongEmphasis"/>
        </w:rPr>
        <w:br/>
      </w:r>
      <w:r>
        <w:t xml:space="preserve">Годі, </w:t>
      </w:r>
      <w:proofErr w:type="spellStart"/>
      <w:r>
        <w:t>го</w:t>
      </w:r>
      <w:r>
        <w:t>ді</w:t>
      </w:r>
      <w:proofErr w:type="spellEnd"/>
      <w:r>
        <w:t>, не нявчи!</w:t>
      </w:r>
      <w:r>
        <w:br/>
      </w:r>
      <w:r>
        <w:t>Краще, Котик, помовчи.</w:t>
      </w:r>
      <w:r>
        <w:br/>
      </w:r>
      <w:r>
        <w:t>Не великий ти артист.</w:t>
      </w:r>
      <w:r>
        <w:br/>
      </w:r>
      <w:r>
        <w:t>То до чого ж маєш хист?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 xml:space="preserve">Котик </w:t>
      </w:r>
      <w:proofErr w:type="spellStart"/>
      <w:r>
        <w:rPr>
          <w:rStyle w:val="StrongEmphasis"/>
          <w:i/>
          <w:iCs/>
        </w:rPr>
        <w:t>Мурчик</w:t>
      </w:r>
      <w:proofErr w:type="spellEnd"/>
      <w:r>
        <w:rPr>
          <w:rStyle w:val="StrongEmphasis"/>
          <w:i/>
          <w:iCs/>
        </w:rPr>
        <w:t xml:space="preserve"> (знизує плечима): </w:t>
      </w:r>
      <w:r>
        <w:br/>
      </w:r>
      <w:r>
        <w:t>Ну, не вмію я співати,</w:t>
      </w:r>
      <w:r>
        <w:br/>
      </w:r>
      <w:r>
        <w:t>А мишку можу вполювати.</w:t>
      </w:r>
    </w:p>
    <w:p w:rsidR="0093339A" w:rsidRDefault="009F2D3A">
      <w:pPr>
        <w:pStyle w:val="Textbody"/>
      </w:pPr>
      <w:r>
        <w:rPr>
          <w:rStyle w:val="a7"/>
        </w:rPr>
        <w:t>Проводиться гра Котика й Мишок.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Гра «Кіт і миші»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Вихователь:</w:t>
      </w:r>
      <w:r>
        <w:rPr>
          <w:rStyle w:val="StrongEmphasis"/>
        </w:rPr>
        <w:t xml:space="preserve"> </w:t>
      </w:r>
      <w:r>
        <w:br/>
      </w:r>
      <w:r>
        <w:t xml:space="preserve">Спить наш </w:t>
      </w:r>
      <w:proofErr w:type="spellStart"/>
      <w:r>
        <w:t>Мурчик</w:t>
      </w:r>
      <w:proofErr w:type="spellEnd"/>
      <w:r>
        <w:t xml:space="preserve"> коло хати — </w:t>
      </w:r>
      <w:r>
        <w:br/>
      </w:r>
      <w:r>
        <w:t>Ми</w:t>
      </w:r>
      <w:r>
        <w:t>шки можуть погуляти.</w:t>
      </w:r>
    </w:p>
    <w:p w:rsidR="0093339A" w:rsidRDefault="009F2D3A">
      <w:pPr>
        <w:pStyle w:val="Textbody"/>
      </w:pPr>
      <w:r>
        <w:rPr>
          <w:rStyle w:val="a7"/>
        </w:rPr>
        <w:t xml:space="preserve">Кіт сідає на стілець і вдає, ніби міцно спить. Навколо нього </w:t>
      </w:r>
      <w:proofErr w:type="spellStart"/>
      <w:r>
        <w:rPr>
          <w:rStyle w:val="a7"/>
        </w:rPr>
        <w:t>стриб</w:t>
      </w:r>
      <w:proofErr w:type="spellEnd"/>
      <w:r>
        <w:rPr>
          <w:rStyle w:val="a7"/>
        </w:rPr>
        <w:t xml:space="preserve"> і бігають діти-Миші.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 xml:space="preserve">Вихователь: </w:t>
      </w:r>
      <w:r>
        <w:br/>
      </w:r>
      <w:r>
        <w:t xml:space="preserve">Мишки так розвеселились, </w:t>
      </w:r>
      <w:r>
        <w:br/>
      </w:r>
      <w:r>
        <w:t>Що й коточка розбудили!</w:t>
      </w:r>
    </w:p>
    <w:p w:rsidR="0093339A" w:rsidRDefault="009F2D3A">
      <w:pPr>
        <w:pStyle w:val="Textbody"/>
      </w:pPr>
      <w:proofErr w:type="spellStart"/>
      <w:r>
        <w:rPr>
          <w:rStyle w:val="a7"/>
        </w:rPr>
        <w:t>Мурчик</w:t>
      </w:r>
      <w:proofErr w:type="spellEnd"/>
      <w:r>
        <w:rPr>
          <w:rStyle w:val="a7"/>
        </w:rPr>
        <w:t xml:space="preserve"> потягається й повільно прокидається.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Вихователь:</w:t>
      </w:r>
      <w:r>
        <w:rPr>
          <w:rStyle w:val="StrongEmphasis"/>
        </w:rPr>
        <w:br/>
      </w:r>
      <w:r>
        <w:t>Розбігайтеся, мишки, і ховай</w:t>
      </w:r>
      <w:r>
        <w:t xml:space="preserve">теся як слід, </w:t>
      </w:r>
      <w:r>
        <w:br/>
      </w:r>
      <w:r>
        <w:t>Бо потрапить хтось із вас котові на обід!</w:t>
      </w:r>
    </w:p>
    <w:p w:rsidR="0093339A" w:rsidRDefault="009F2D3A">
      <w:pPr>
        <w:pStyle w:val="Textbody"/>
      </w:pPr>
      <w:r>
        <w:rPr>
          <w:rStyle w:val="a7"/>
        </w:rPr>
        <w:t xml:space="preserve">Мишки розбігаються, а </w:t>
      </w:r>
      <w:proofErr w:type="spellStart"/>
      <w:r>
        <w:rPr>
          <w:rStyle w:val="a7"/>
        </w:rPr>
        <w:t>Мурчик</w:t>
      </w:r>
      <w:proofErr w:type="spellEnd"/>
      <w:r>
        <w:rPr>
          <w:rStyle w:val="a7"/>
        </w:rPr>
        <w:t xml:space="preserve"> починає їх ловити. Він не може впіймати спритних Мишок і знесилений сідає на стілець.</w:t>
      </w:r>
    </w:p>
    <w:p w:rsidR="0093339A" w:rsidRDefault="009F2D3A">
      <w:pPr>
        <w:pStyle w:val="Textbody"/>
      </w:pPr>
      <w:r>
        <w:rPr>
          <w:rStyle w:val="StrongEmphasis"/>
          <w:i/>
          <w:iCs/>
        </w:rPr>
        <w:t>Вихователь:</w:t>
      </w:r>
      <w:r>
        <w:rPr>
          <w:rStyle w:val="StrongEmphasis"/>
        </w:rPr>
        <w:br/>
      </w:r>
      <w:r>
        <w:t xml:space="preserve">Ну що, </w:t>
      </w:r>
      <w:proofErr w:type="spellStart"/>
      <w:r>
        <w:t>Мурчику</w:t>
      </w:r>
      <w:proofErr w:type="spellEnd"/>
      <w:r>
        <w:t xml:space="preserve">, втомився </w:t>
      </w:r>
      <w:r>
        <w:br/>
      </w:r>
      <w:r>
        <w:t xml:space="preserve">І без мишки залишився? </w:t>
      </w:r>
      <w:r>
        <w:br/>
      </w:r>
      <w:r>
        <w:t xml:space="preserve">Це тому, що наші миші </w:t>
      </w:r>
      <w:r>
        <w:br/>
      </w:r>
      <w:r>
        <w:t>В усім світі найспритніші!</w:t>
      </w: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 xml:space="preserve">Котик </w:t>
      </w:r>
      <w:proofErr w:type="spellStart"/>
      <w:r>
        <w:rPr>
          <w:rStyle w:val="StrongEmphasis"/>
          <w:i/>
          <w:iCs/>
        </w:rPr>
        <w:t>Мурчик</w:t>
      </w:r>
      <w:proofErr w:type="spellEnd"/>
      <w:r>
        <w:rPr>
          <w:rStyle w:val="StrongEmphasis"/>
          <w:i/>
          <w:iCs/>
        </w:rPr>
        <w:t>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Ох і гарно тут у вас,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Але вже додому час.</w:t>
      </w:r>
    </w:p>
    <w:p w:rsidR="0093339A" w:rsidRDefault="0093339A">
      <w:pPr>
        <w:pStyle w:val="Textbody"/>
      </w:pPr>
    </w:p>
    <w:p w:rsidR="0093339A" w:rsidRDefault="009F2D3A">
      <w:pPr>
        <w:pStyle w:val="Textbody"/>
        <w:spacing w:after="0"/>
      </w:pPr>
      <w:r>
        <w:rPr>
          <w:rStyle w:val="StrongEmphasis"/>
          <w:i/>
          <w:iCs/>
        </w:rPr>
        <w:t>Вихователь: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Давайте ж мам наших вітати</w:t>
      </w:r>
    </w:p>
    <w:p w:rsidR="0093339A" w:rsidRDefault="009F2D3A">
      <w:pPr>
        <w:pStyle w:val="Textbody"/>
        <w:spacing w:after="0"/>
      </w:pPr>
      <w:r>
        <w:rPr>
          <w:rStyle w:val="StrongEmphasis"/>
          <w:b w:val="0"/>
          <w:bCs w:val="0"/>
        </w:rPr>
        <w:t>І подарунки дарувати.</w:t>
      </w:r>
    </w:p>
    <w:p w:rsidR="0093339A" w:rsidRDefault="0093339A">
      <w:pPr>
        <w:pStyle w:val="Textbody"/>
        <w:spacing w:after="0"/>
      </w:pPr>
    </w:p>
    <w:p w:rsidR="0093339A" w:rsidRDefault="009F2D3A" w:rsidP="00244776">
      <w:pPr>
        <w:pStyle w:val="Textbody"/>
        <w:spacing w:after="0"/>
      </w:pPr>
      <w:r>
        <w:rPr>
          <w:rStyle w:val="StrongEmphasis"/>
          <w:b w:val="0"/>
          <w:bCs w:val="0"/>
          <w:i/>
          <w:iCs/>
        </w:rPr>
        <w:t>Діти біжать і д</w:t>
      </w:r>
      <w:r>
        <w:rPr>
          <w:rStyle w:val="a7"/>
        </w:rPr>
        <w:t>арують матусям і бабусям виготовлені власноруч сувеніри.</w:t>
      </w:r>
    </w:p>
    <w:p w:rsidR="0093339A" w:rsidRDefault="0093339A">
      <w:pPr>
        <w:pStyle w:val="Textbody"/>
      </w:pPr>
    </w:p>
    <w:p w:rsidR="0093339A" w:rsidRDefault="0093339A">
      <w:pPr>
        <w:pStyle w:val="Textbody"/>
      </w:pPr>
    </w:p>
    <w:p w:rsidR="0093339A" w:rsidRDefault="0093339A">
      <w:pPr>
        <w:pStyle w:val="Standard"/>
      </w:pPr>
    </w:p>
    <w:sectPr w:rsidR="0093339A">
      <w:pgSz w:w="11906" w:h="16838"/>
      <w:pgMar w:top="1134" w:right="1134" w:bottom="7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3A" w:rsidRDefault="009F2D3A">
      <w:r>
        <w:separator/>
      </w:r>
    </w:p>
  </w:endnote>
  <w:endnote w:type="continuationSeparator" w:id="0">
    <w:p w:rsidR="009F2D3A" w:rsidRDefault="009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3A" w:rsidRDefault="009F2D3A">
      <w:r>
        <w:rPr>
          <w:color w:val="000000"/>
        </w:rPr>
        <w:separator/>
      </w:r>
    </w:p>
  </w:footnote>
  <w:footnote w:type="continuationSeparator" w:id="0">
    <w:p w:rsidR="009F2D3A" w:rsidRDefault="009F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339A"/>
    <w:rsid w:val="00244776"/>
    <w:rsid w:val="0093339A"/>
    <w:rsid w:val="009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0</DocSecurity>
  <Lines>28</Lines>
  <Paragraphs>7</Paragraphs>
  <ScaleCrop>false</ScaleCrop>
  <Company>Home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Натка</cp:lastModifiedBy>
  <cp:revision>2</cp:revision>
  <dcterms:created xsi:type="dcterms:W3CDTF">2011-11-28T17:39:00Z</dcterms:created>
  <dcterms:modified xsi:type="dcterms:W3CDTF">2011-11-28T17:39:00Z</dcterms:modified>
</cp:coreProperties>
</file>